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E" w:rsidRPr="00210EC2" w:rsidRDefault="0073748E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>
        <w:rPr>
          <w:b/>
          <w:bCs/>
          <w:color w:val="000000"/>
          <w:spacing w:val="-1"/>
          <w:u w:val="single"/>
          <w:lang w:val="en-US"/>
        </w:rPr>
        <w:t>9</w:t>
      </w:r>
    </w:p>
    <w:p w:rsidR="0073748E" w:rsidRPr="00101A07" w:rsidRDefault="0073748E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3748E" w:rsidRDefault="0073748E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73748E" w:rsidRPr="00F95D5E" w:rsidRDefault="0073748E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73748E" w:rsidRPr="00F95D5E" w:rsidRDefault="0073748E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73748E" w:rsidRPr="00F95D5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Pr="00F95D5E" w:rsidRDefault="0073748E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73748E" w:rsidRPr="00F95D5E" w:rsidRDefault="0073748E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73748E" w:rsidRPr="00F95D5E" w:rsidRDefault="0073748E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73748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Default="0073748E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73748E" w:rsidRPr="00F95D5E" w:rsidRDefault="0073748E" w:rsidP="008F6E23">
      <w:pPr>
        <w:ind w:right="23"/>
        <w:jc w:val="center"/>
        <w:rPr>
          <w:b/>
        </w:rPr>
      </w:pPr>
    </w:p>
    <w:p w:rsidR="0073748E" w:rsidRPr="00F95D5E" w:rsidRDefault="0073748E" w:rsidP="008F6E23">
      <w:pPr>
        <w:ind w:right="23"/>
      </w:pPr>
    </w:p>
    <w:p w:rsidR="0073748E" w:rsidRPr="00640B1C" w:rsidRDefault="0073748E" w:rsidP="004713A6">
      <w:pPr>
        <w:autoSpaceDE w:val="0"/>
        <w:autoSpaceDN w:val="0"/>
        <w:adjustRightInd w:val="0"/>
        <w:ind w:firstLine="706"/>
        <w:jc w:val="both"/>
      </w:pPr>
      <w:r>
        <w:t xml:space="preserve">   В подадената оферта за участие в обществена поръчка чрез публична покана с предмет </w:t>
      </w:r>
      <w:r w:rsidRPr="00704195">
        <w:t>,,</w:t>
      </w:r>
      <w:r w:rsidRPr="004546AC">
        <w:rPr>
          <w:bCs/>
          <w:spacing w:val="-1"/>
        </w:rPr>
        <w:t xml:space="preserve">Процедура за възлагане на обществена поръчка с предмет </w:t>
      </w:r>
      <w:r w:rsidRPr="004546AC">
        <w:rPr>
          <w:b/>
        </w:rPr>
        <w:t>„Доставка на хигиенни материали за нуждите на Държавна агенция „Държавен резерв и военновременни запаси</w:t>
      </w:r>
      <w:r w:rsidRPr="00704195">
        <w:t>”</w:t>
      </w:r>
      <w:r w:rsidRPr="00640B1C">
        <w:t>.</w:t>
      </w:r>
    </w:p>
    <w:p w:rsidR="0073748E" w:rsidRDefault="0073748E" w:rsidP="004713A6">
      <w:pPr>
        <w:autoSpaceDE w:val="0"/>
        <w:autoSpaceDN w:val="0"/>
        <w:adjustRightInd w:val="0"/>
        <w:ind w:firstLine="706"/>
        <w:jc w:val="both"/>
      </w:pPr>
    </w:p>
    <w:p w:rsidR="0073748E" w:rsidRPr="00E05C39" w:rsidRDefault="0073748E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73748E" w:rsidRDefault="0073748E" w:rsidP="00413158">
      <w:pPr>
        <w:ind w:firstLine="706"/>
        <w:contextualSpacing/>
        <w:jc w:val="both"/>
      </w:pPr>
    </w:p>
    <w:p w:rsidR="0073748E" w:rsidRPr="00942C7C" w:rsidRDefault="0073748E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73748E" w:rsidRPr="00942C7C" w:rsidRDefault="0073748E" w:rsidP="004713A6">
      <w:pPr>
        <w:ind w:firstLine="706"/>
        <w:contextualSpacing/>
        <w:rPr>
          <w:kern w:val="1"/>
          <w:lang w:eastAsia="ar-SA"/>
        </w:rPr>
      </w:pPr>
    </w:p>
    <w:p w:rsidR="0073748E" w:rsidRDefault="0073748E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73748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73748E" w:rsidRDefault="0073748E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73748E" w:rsidRPr="00CA1E09" w:rsidRDefault="0073748E" w:rsidP="008F6E23">
      <w:pPr>
        <w:tabs>
          <w:tab w:val="left" w:pos="7380"/>
        </w:tabs>
        <w:ind w:right="23"/>
        <w:jc w:val="both"/>
        <w:rPr>
          <w:i/>
        </w:rPr>
      </w:pPr>
    </w:p>
    <w:p w:rsidR="0073748E" w:rsidRPr="00F95D5E" w:rsidRDefault="0073748E" w:rsidP="008F6E23">
      <w:pPr>
        <w:ind w:right="23"/>
      </w:pPr>
    </w:p>
    <w:p w:rsidR="0073748E" w:rsidRPr="00F95D5E" w:rsidRDefault="0073748E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73748E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403"/>
    <w:rsid w:val="000D6FE0"/>
    <w:rsid w:val="000F2107"/>
    <w:rsid w:val="000F6E35"/>
    <w:rsid w:val="00101A07"/>
    <w:rsid w:val="001B2E88"/>
    <w:rsid w:val="001E3B79"/>
    <w:rsid w:val="00210EC2"/>
    <w:rsid w:val="00215833"/>
    <w:rsid w:val="0023697C"/>
    <w:rsid w:val="002418B1"/>
    <w:rsid w:val="002A7FB9"/>
    <w:rsid w:val="002C03A8"/>
    <w:rsid w:val="00336935"/>
    <w:rsid w:val="00366A9E"/>
    <w:rsid w:val="00413158"/>
    <w:rsid w:val="004546AC"/>
    <w:rsid w:val="004713A6"/>
    <w:rsid w:val="004A0088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40B1C"/>
    <w:rsid w:val="006447E1"/>
    <w:rsid w:val="006C37EC"/>
    <w:rsid w:val="006D6B22"/>
    <w:rsid w:val="00704195"/>
    <w:rsid w:val="007208F6"/>
    <w:rsid w:val="00735DC0"/>
    <w:rsid w:val="0073748E"/>
    <w:rsid w:val="00777782"/>
    <w:rsid w:val="007C4038"/>
    <w:rsid w:val="007D4B8C"/>
    <w:rsid w:val="008237DA"/>
    <w:rsid w:val="00823F32"/>
    <w:rsid w:val="008503D0"/>
    <w:rsid w:val="008D7BB5"/>
    <w:rsid w:val="008D7CAF"/>
    <w:rsid w:val="008E5FF5"/>
    <w:rsid w:val="008F6E23"/>
    <w:rsid w:val="00900168"/>
    <w:rsid w:val="00912E85"/>
    <w:rsid w:val="00942C7C"/>
    <w:rsid w:val="00946BFE"/>
    <w:rsid w:val="009515FB"/>
    <w:rsid w:val="00957B96"/>
    <w:rsid w:val="00A50924"/>
    <w:rsid w:val="00A62B4C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55ED5"/>
    <w:rsid w:val="00CA1E09"/>
    <w:rsid w:val="00CC7862"/>
    <w:rsid w:val="00CF584B"/>
    <w:rsid w:val="00CF5E8F"/>
    <w:rsid w:val="00D0702F"/>
    <w:rsid w:val="00D36C5E"/>
    <w:rsid w:val="00D73BBE"/>
    <w:rsid w:val="00DC037F"/>
    <w:rsid w:val="00E05187"/>
    <w:rsid w:val="00E05C39"/>
    <w:rsid w:val="00E06417"/>
    <w:rsid w:val="00E119F8"/>
    <w:rsid w:val="00F25DA9"/>
    <w:rsid w:val="00F262C2"/>
    <w:rsid w:val="00F27E4F"/>
    <w:rsid w:val="00F95D5E"/>
    <w:rsid w:val="00FA034F"/>
    <w:rsid w:val="00FA5CE8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330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95</cp:revision>
  <cp:lastPrinted>2014-08-01T08:40:00Z</cp:lastPrinted>
  <dcterms:created xsi:type="dcterms:W3CDTF">2014-07-30T05:13:00Z</dcterms:created>
  <dcterms:modified xsi:type="dcterms:W3CDTF">2014-08-19T07:38:00Z</dcterms:modified>
</cp:coreProperties>
</file>